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EB" w:rsidRDefault="00280BEB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pacing w:val="4"/>
        </w:rPr>
        <w:t xml:space="preserve">     </w:t>
      </w:r>
      <w:r>
        <w:rPr>
          <w:rFonts w:ascii="ＭＳ Ｐゴシック" w:eastAsia="ＭＳ Ｐゴシック" w:hAnsi="ＭＳ Ｐゴシック" w:cs="ＭＳ Ｐゴシック" w:hint="eastAsia"/>
          <w:spacing w:val="19"/>
          <w:w w:val="200"/>
          <w:sz w:val="26"/>
          <w:szCs w:val="26"/>
        </w:rPr>
        <w:t>求　人　票</w:t>
      </w:r>
      <w:r>
        <w:rPr>
          <w:rFonts w:ascii="ＭＳ Ｐゴシック" w:eastAsia="ＭＳ Ｐゴシック" w:hAnsi="ＭＳ Ｐゴシック" w:cs="ＭＳ Ｐゴシック" w:hint="eastAsia"/>
          <w:spacing w:val="4"/>
        </w:rPr>
        <w:t xml:space="preserve">               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935"/>
        <w:gridCol w:w="110"/>
        <w:gridCol w:w="220"/>
        <w:gridCol w:w="1210"/>
        <w:gridCol w:w="550"/>
        <w:gridCol w:w="110"/>
        <w:gridCol w:w="110"/>
        <w:gridCol w:w="550"/>
        <w:gridCol w:w="275"/>
        <w:gridCol w:w="165"/>
        <w:gridCol w:w="330"/>
        <w:gridCol w:w="27"/>
        <w:gridCol w:w="523"/>
        <w:gridCol w:w="431"/>
        <w:gridCol w:w="559"/>
        <w:gridCol w:w="775"/>
        <w:gridCol w:w="354"/>
        <w:gridCol w:w="1021"/>
      </w:tblGrid>
      <w:tr w:rsidR="00280BEB" w:rsidRPr="009058C7" w:rsidTr="007A5E15">
        <w:trPr>
          <w:trHeight w:hRule="exact" w:val="586"/>
        </w:trPr>
        <w:tc>
          <w:tcPr>
            <w:tcW w:w="34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77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80BEB" w:rsidRDefault="00280BEB" w:rsidP="001441BD">
            <w:pPr>
              <w:pStyle w:val="a3"/>
              <w:spacing w:before="105" w:line="485" w:lineRule="exact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3"/>
                <w:sz w:val="16"/>
                <w:szCs w:val="16"/>
              </w:rPr>
              <w:t>受付日</w:t>
            </w:r>
          </w:p>
        </w:tc>
        <w:tc>
          <w:tcPr>
            <w:tcW w:w="2310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80BEB" w:rsidRDefault="00280BEB">
            <w:pPr>
              <w:pStyle w:val="a3"/>
              <w:spacing w:before="105" w:line="485" w:lineRule="exact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2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5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2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5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2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5"/>
              </w:rPr>
              <w:t>日</w:t>
            </w:r>
          </w:p>
        </w:tc>
        <w:tc>
          <w:tcPr>
            <w:tcW w:w="77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80BEB" w:rsidRDefault="00280BEB" w:rsidP="001441BD">
            <w:pPr>
              <w:pStyle w:val="a3"/>
              <w:spacing w:before="105" w:line="485" w:lineRule="exact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3"/>
                <w:sz w:val="16"/>
                <w:szCs w:val="16"/>
              </w:rPr>
              <w:t>番号</w:t>
            </w:r>
          </w:p>
        </w:tc>
        <w:tc>
          <w:tcPr>
            <w:tcW w:w="1375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</w:tr>
      <w:tr w:rsidR="00280BEB" w:rsidRPr="009058C7" w:rsidTr="007A5E15">
        <w:trPr>
          <w:cantSplit/>
          <w:trHeight w:hRule="exact" w:val="879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spacing w:before="105"/>
              <w:rPr>
                <w:spacing w:val="0"/>
              </w:rPr>
            </w:pPr>
          </w:p>
          <w:p w:rsidR="00280BEB" w:rsidRDefault="00280BEB">
            <w:pPr>
              <w:pStyle w:val="a3"/>
              <w:rPr>
                <w:spacing w:val="0"/>
              </w:rPr>
            </w:pPr>
          </w:p>
          <w:p w:rsidR="00280BEB" w:rsidRDefault="00280BEB">
            <w:pPr>
              <w:pStyle w:val="a3"/>
              <w:spacing w:line="485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求</w:t>
            </w:r>
          </w:p>
          <w:p w:rsidR="00280BEB" w:rsidRDefault="00280BEB">
            <w:pPr>
              <w:pStyle w:val="a3"/>
              <w:rPr>
                <w:spacing w:val="0"/>
              </w:rPr>
            </w:pPr>
          </w:p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人</w:t>
            </w:r>
          </w:p>
          <w:p w:rsidR="00280BEB" w:rsidRDefault="00280BEB">
            <w:pPr>
              <w:pStyle w:val="a3"/>
              <w:rPr>
                <w:spacing w:val="0"/>
              </w:rPr>
            </w:pPr>
          </w:p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先</w:t>
            </w:r>
          </w:p>
        </w:tc>
        <w:tc>
          <w:tcPr>
            <w:tcW w:w="8255" w:type="dxa"/>
            <w:gridSpan w:val="1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  <w:sz w:val="22"/>
                <w:szCs w:val="22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  <w:sz w:val="22"/>
                <w:szCs w:val="22"/>
              </w:rPr>
              <w:t>称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（ふりがな）</w:t>
            </w:r>
          </w:p>
        </w:tc>
      </w:tr>
      <w:tr w:rsidR="00280BEB" w:rsidRPr="009058C7" w:rsidTr="007A5E15">
        <w:trPr>
          <w:cantSplit/>
          <w:trHeight w:hRule="exact" w:val="879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0BEB" w:rsidRDefault="00280BEB" w:rsidP="001441BD">
            <w:pPr>
              <w:pStyle w:val="a3"/>
              <w:spacing w:before="105" w:line="485" w:lineRule="exact"/>
              <w:jc w:val="center"/>
              <w:rPr>
                <w:spacing w:val="0"/>
              </w:rPr>
            </w:pPr>
            <w:r w:rsidRPr="001F79E3">
              <w:rPr>
                <w:rFonts w:ascii="ＭＳ Ｐゴシック" w:eastAsia="ＭＳ Ｐゴシック" w:hAnsi="ＭＳ Ｐゴシック" w:cs="ＭＳ Ｐゴシック" w:hint="eastAsia"/>
                <w:spacing w:val="90"/>
                <w:sz w:val="16"/>
                <w:szCs w:val="16"/>
                <w:fitText w:val="880" w:id="-626809344"/>
              </w:rPr>
              <w:t>所在</w:t>
            </w:r>
            <w:r w:rsidRPr="001F79E3">
              <w:rPr>
                <w:rFonts w:ascii="ＭＳ Ｐゴシック" w:eastAsia="ＭＳ Ｐゴシック" w:hAnsi="ＭＳ Ｐゴシック" w:cs="ＭＳ Ｐゴシック" w:hint="eastAsia"/>
                <w:spacing w:val="7"/>
                <w:sz w:val="16"/>
                <w:szCs w:val="16"/>
                <w:fitText w:val="880" w:id="-626809344"/>
              </w:rPr>
              <w:t>地</w:t>
            </w:r>
          </w:p>
        </w:tc>
        <w:tc>
          <w:tcPr>
            <w:tcW w:w="30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〒</w:t>
            </w:r>
          </w:p>
          <w:p w:rsidR="00280BEB" w:rsidRDefault="00280BEB">
            <w:pPr>
              <w:pStyle w:val="a3"/>
              <w:rPr>
                <w:spacing w:val="0"/>
              </w:rPr>
            </w:pPr>
          </w:p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        </w:t>
            </w:r>
            <w:r w:rsidR="007A5E15"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線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下車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 xml:space="preserve">徒歩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分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 w:rsidP="001441BD">
            <w:pPr>
              <w:pStyle w:val="a3"/>
              <w:spacing w:before="105" w:line="485" w:lineRule="exact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書類提出先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〒</w:t>
            </w:r>
          </w:p>
          <w:p w:rsidR="00280BEB" w:rsidRDefault="00280BEB">
            <w:pPr>
              <w:pStyle w:val="a3"/>
              <w:rPr>
                <w:spacing w:val="0"/>
              </w:rPr>
            </w:pPr>
          </w:p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   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線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下車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 xml:space="preserve">徒歩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分</w:t>
            </w:r>
          </w:p>
        </w:tc>
      </w:tr>
      <w:tr w:rsidR="00280BEB" w:rsidRPr="009058C7" w:rsidTr="007A5E15">
        <w:trPr>
          <w:cantSplit/>
          <w:trHeight w:hRule="exact" w:val="293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 w:rsidRPr="001F79E3">
              <w:rPr>
                <w:rFonts w:ascii="ＭＳ Ｐゴシック" w:eastAsia="ＭＳ Ｐゴシック" w:hAnsi="ＭＳ Ｐゴシック" w:cs="ＭＳ Ｐゴシック" w:hint="eastAsia"/>
                <w:spacing w:val="90"/>
                <w:sz w:val="16"/>
                <w:szCs w:val="16"/>
                <w:fitText w:val="880" w:id="-626809343"/>
              </w:rPr>
              <w:t>代表</w:t>
            </w:r>
            <w:r w:rsidRPr="001F79E3">
              <w:rPr>
                <w:rFonts w:ascii="ＭＳ Ｐゴシック" w:eastAsia="ＭＳ Ｐゴシック" w:hAnsi="ＭＳ Ｐゴシック" w:cs="ＭＳ Ｐゴシック" w:hint="eastAsia"/>
                <w:spacing w:val="7"/>
                <w:sz w:val="16"/>
                <w:szCs w:val="16"/>
                <w:fitText w:val="880" w:id="-626809343"/>
              </w:rPr>
              <w:t>者</w:t>
            </w:r>
          </w:p>
        </w:tc>
        <w:tc>
          <w:tcPr>
            <w:tcW w:w="30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採用担当者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</w:tr>
      <w:tr w:rsidR="00280BEB" w:rsidRPr="009058C7" w:rsidTr="007A5E15">
        <w:trPr>
          <w:cantSplit/>
          <w:trHeight w:hRule="exact" w:val="293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 w:rsidRPr="001F79E3">
              <w:rPr>
                <w:rFonts w:ascii="ＭＳ Ｐゴシック" w:eastAsia="ＭＳ Ｐゴシック" w:hAnsi="ＭＳ Ｐゴシック" w:cs="ＭＳ Ｐゴシック" w:hint="eastAsia"/>
                <w:spacing w:val="30"/>
                <w:sz w:val="16"/>
                <w:szCs w:val="16"/>
                <w:fitText w:val="880" w:id="-626809342"/>
              </w:rPr>
              <w:t>電話番</w:t>
            </w:r>
            <w:r w:rsidRPr="001F79E3">
              <w:rPr>
                <w:rFonts w:ascii="ＭＳ Ｐゴシック" w:eastAsia="ＭＳ Ｐゴシック" w:hAnsi="ＭＳ Ｐゴシック" w:cs="ＭＳ Ｐゴシック" w:hint="eastAsia"/>
                <w:spacing w:val="15"/>
                <w:sz w:val="16"/>
                <w:szCs w:val="16"/>
                <w:fitText w:val="880" w:id="-626809342"/>
              </w:rPr>
              <w:t>号</w:t>
            </w:r>
          </w:p>
        </w:tc>
        <w:tc>
          <w:tcPr>
            <w:tcW w:w="30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 w:rsidRPr="001F79E3">
              <w:rPr>
                <w:rFonts w:ascii="ＭＳ Ｐゴシック" w:eastAsia="ＭＳ Ｐゴシック" w:hAnsi="ＭＳ Ｐゴシック" w:cs="ＭＳ Ｐゴシック" w:hint="eastAsia"/>
                <w:spacing w:val="30"/>
                <w:sz w:val="16"/>
                <w:szCs w:val="16"/>
                <w:fitText w:val="880" w:id="-626809341"/>
              </w:rPr>
              <w:t>電話番</w:t>
            </w:r>
            <w:r w:rsidRPr="001F79E3">
              <w:rPr>
                <w:rFonts w:ascii="ＭＳ Ｐゴシック" w:eastAsia="ＭＳ Ｐゴシック" w:hAnsi="ＭＳ Ｐゴシック" w:cs="ＭＳ Ｐゴシック" w:hint="eastAsia"/>
                <w:spacing w:val="15"/>
                <w:sz w:val="16"/>
                <w:szCs w:val="16"/>
                <w:fitText w:val="880" w:id="-626809341"/>
              </w:rPr>
              <w:t>号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</w:tr>
      <w:tr w:rsidR="00280BEB" w:rsidRPr="009058C7" w:rsidTr="007A5E15">
        <w:trPr>
          <w:cantSplit/>
          <w:trHeight w:hRule="exact" w:val="293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 w:rsidRPr="001F79E3">
              <w:rPr>
                <w:rFonts w:ascii="ＭＳ Ｐゴシック" w:eastAsia="ＭＳ Ｐゴシック" w:hAnsi="ＭＳ Ｐゴシック" w:cs="ＭＳ Ｐゴシック" w:hint="eastAsia"/>
                <w:spacing w:val="60"/>
                <w:sz w:val="16"/>
                <w:szCs w:val="16"/>
                <w:fitText w:val="880" w:id="-626809340"/>
              </w:rPr>
              <w:t>FAX番</w:t>
            </w:r>
            <w:r w:rsidRPr="001F79E3">
              <w:rPr>
                <w:rFonts w:ascii="ＭＳ Ｐゴシック" w:eastAsia="ＭＳ Ｐゴシック" w:hAnsi="ＭＳ Ｐゴシック" w:cs="ＭＳ Ｐゴシック" w:hint="eastAsia"/>
                <w:spacing w:val="-30"/>
                <w:sz w:val="16"/>
                <w:szCs w:val="16"/>
                <w:fitText w:val="880" w:id="-626809340"/>
              </w:rPr>
              <w:t>号</w:t>
            </w:r>
          </w:p>
        </w:tc>
        <w:tc>
          <w:tcPr>
            <w:tcW w:w="30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 w:rsidRPr="001F79E3">
              <w:rPr>
                <w:rFonts w:ascii="ＭＳ Ｐゴシック" w:eastAsia="ＭＳ Ｐゴシック" w:hAnsi="ＭＳ Ｐゴシック" w:cs="ＭＳ Ｐゴシック" w:hint="eastAsia"/>
                <w:spacing w:val="60"/>
                <w:sz w:val="16"/>
                <w:szCs w:val="16"/>
                <w:fitText w:val="880" w:id="-626809339"/>
              </w:rPr>
              <w:t>FAX番</w:t>
            </w:r>
            <w:r w:rsidRPr="001F79E3">
              <w:rPr>
                <w:rFonts w:ascii="ＭＳ Ｐゴシック" w:eastAsia="ＭＳ Ｐゴシック" w:hAnsi="ＭＳ Ｐゴシック" w:cs="ＭＳ Ｐゴシック" w:hint="eastAsia"/>
                <w:spacing w:val="-30"/>
                <w:sz w:val="16"/>
                <w:szCs w:val="16"/>
                <w:fitText w:val="880" w:id="-626809339"/>
              </w:rPr>
              <w:t>号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</w:tr>
      <w:tr w:rsidR="00280BEB" w:rsidRPr="009058C7" w:rsidTr="007A5E15">
        <w:trPr>
          <w:cantSplit/>
          <w:trHeight w:hRule="exact" w:val="879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0BEB" w:rsidRDefault="00280BEB" w:rsidP="001441BD">
            <w:pPr>
              <w:pStyle w:val="a3"/>
              <w:spacing w:before="105" w:line="485" w:lineRule="exact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事業所概要</w:t>
            </w:r>
          </w:p>
        </w:tc>
        <w:tc>
          <w:tcPr>
            <w:tcW w:w="7210" w:type="dxa"/>
            <w:gridSpan w:val="1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80BEB" w:rsidRDefault="00280BEB" w:rsidP="00456BDF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</w:t>
            </w:r>
            <w:r w:rsidR="00456BDF">
              <w:rPr>
                <w:rFonts w:ascii="ＭＳ Ｐゴシック" w:eastAsia="ＭＳ Ｐゴシック" w:hAnsi="ＭＳ Ｐゴシック" w:cs="ＭＳ Ｐゴシック"/>
                <w:spacing w:val="1"/>
                <w:sz w:val="16"/>
                <w:szCs w:val="16"/>
              </w:rPr>
              <w:t xml:space="preserve">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  <w:u w:val="single" w:color="000000"/>
              </w:rPr>
              <w:t xml:space="preserve">設立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  <w:u w:val="single" w:color="000000"/>
              </w:rPr>
              <w:t xml:space="preserve">     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  <w:u w:val="single" w:color="000000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  <w:u w:val="single" w:color="000000"/>
              </w:rPr>
              <w:t>従業員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u w:val="single" w:color="000000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  <w:u w:val="single" w:color="000000"/>
              </w:rPr>
              <w:t>男　　　　名・女　　　名</w:t>
            </w:r>
          </w:p>
        </w:tc>
      </w:tr>
      <w:tr w:rsidR="00280BEB" w:rsidRPr="009058C7" w:rsidTr="007A5E15">
        <w:trPr>
          <w:cantSplit/>
          <w:trHeight w:hRule="exact" w:val="293"/>
        </w:trPr>
        <w:tc>
          <w:tcPr>
            <w:tcW w:w="4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spacing w:before="105"/>
              <w:rPr>
                <w:spacing w:val="0"/>
              </w:rPr>
            </w:pPr>
          </w:p>
          <w:p w:rsidR="00280BEB" w:rsidRDefault="00280BEB">
            <w:pPr>
              <w:pStyle w:val="a3"/>
              <w:rPr>
                <w:spacing w:val="0"/>
              </w:rPr>
            </w:pPr>
          </w:p>
          <w:p w:rsidR="00280BEB" w:rsidRDefault="00280BEB">
            <w:pPr>
              <w:pStyle w:val="a3"/>
              <w:rPr>
                <w:spacing w:val="0"/>
              </w:rPr>
            </w:pPr>
          </w:p>
          <w:p w:rsidR="00280BEB" w:rsidRDefault="00280BEB">
            <w:pPr>
              <w:pStyle w:val="a3"/>
              <w:spacing w:line="485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採</w:t>
            </w:r>
          </w:p>
          <w:p w:rsidR="00280BEB" w:rsidRDefault="00280BEB">
            <w:pPr>
              <w:pStyle w:val="a3"/>
              <w:rPr>
                <w:spacing w:val="0"/>
              </w:rPr>
            </w:pPr>
          </w:p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用</w:t>
            </w:r>
          </w:p>
          <w:p w:rsidR="00280BEB" w:rsidRDefault="00280BEB">
            <w:pPr>
              <w:pStyle w:val="a3"/>
              <w:rPr>
                <w:spacing w:val="0"/>
              </w:rPr>
            </w:pPr>
          </w:p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条</w:t>
            </w:r>
          </w:p>
          <w:p w:rsidR="00280BEB" w:rsidRDefault="00280BEB">
            <w:pPr>
              <w:pStyle w:val="a3"/>
              <w:rPr>
                <w:spacing w:val="0"/>
              </w:rPr>
            </w:pPr>
          </w:p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件</w:t>
            </w:r>
          </w:p>
          <w:p w:rsidR="00280BEB" w:rsidRDefault="00280BEB">
            <w:pPr>
              <w:pStyle w:val="a3"/>
              <w:rPr>
                <w:spacing w:val="0"/>
              </w:rPr>
            </w:pPr>
          </w:p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等</w:t>
            </w:r>
          </w:p>
        </w:tc>
        <w:tc>
          <w:tcPr>
            <w:tcW w:w="1265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80BEB" w:rsidRDefault="00280BEB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採用形態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職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種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人数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勤　務　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職務内容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80BEB" w:rsidRDefault="00280BE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必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要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資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格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等</w:t>
            </w:r>
          </w:p>
        </w:tc>
      </w:tr>
      <w:tr w:rsidR="00280BEB" w:rsidRPr="009058C7" w:rsidTr="004A576E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A576E" w:rsidRDefault="00280BEB" w:rsidP="004A576E">
            <w:pPr>
              <w:pStyle w:val="a3"/>
              <w:jc w:val="center"/>
              <w:rPr>
                <w:rFonts w:ascii="ＭＳ Ｐゴシック" w:eastAsia="ＭＳ Ｐゴシック" w:hAnsi="ＭＳ Ｐゴシック" w:cs="ＭＳ Ｐゴシック"/>
                <w:spacing w:val="2"/>
                <w:sz w:val="16"/>
                <w:szCs w:val="16"/>
              </w:rPr>
            </w:pPr>
            <w:r w:rsidRPr="004A576E">
              <w:rPr>
                <w:rFonts w:ascii="ＭＳ Ｐゴシック" w:eastAsia="ＭＳ Ｐゴシック" w:hAnsi="ＭＳ Ｐゴシック" w:cs="ＭＳ Ｐゴシック" w:hint="eastAsia"/>
                <w:spacing w:val="2"/>
                <w:sz w:val="16"/>
                <w:szCs w:val="16"/>
              </w:rPr>
              <w:t>正職員</w:t>
            </w:r>
          </w:p>
          <w:p w:rsidR="004A576E" w:rsidRPr="004A576E" w:rsidRDefault="004A576E" w:rsidP="004A576E">
            <w:pPr>
              <w:pStyle w:val="a3"/>
              <w:jc w:val="center"/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(期間の定めなし)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</w:t>
            </w:r>
            <w:r w:rsidR="00B063E3"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必須・希望</w:t>
            </w:r>
          </w:p>
        </w:tc>
      </w:tr>
      <w:tr w:rsidR="00280BEB" w:rsidRPr="009058C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</w:t>
            </w:r>
            <w:r w:rsidR="00B063E3"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必須・希望</w:t>
            </w:r>
          </w:p>
        </w:tc>
      </w:tr>
      <w:tr w:rsidR="00280BEB" w:rsidRPr="009058C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</w:t>
            </w:r>
            <w:r w:rsidR="00B063E3"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必須・希望</w:t>
            </w:r>
          </w:p>
        </w:tc>
      </w:tr>
      <w:tr w:rsidR="00280BEB" w:rsidRPr="009058C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正職以外</w:t>
            </w:r>
            <w:r>
              <w:rPr>
                <w:rFonts w:ascii="ＭＳ Ｐゴシック" w:eastAsia="ＭＳ Ｐゴシック" w:hAnsi="ＭＳ Ｐゴシック" w:cs="ＭＳ Ｐゴシック" w:hint="eastAsia"/>
                <w:spacing w:val="4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4"/>
                <w:sz w:val="20"/>
                <w:szCs w:val="20"/>
              </w:rPr>
              <w:t>)</w:t>
            </w:r>
          </w:p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 xml:space="preserve">　雇用期間</w:t>
            </w:r>
            <w:r>
              <w:rPr>
                <w:rFonts w:ascii="ＭＳ Ｐゴシック" w:eastAsia="ＭＳ Ｐゴシック" w:hAnsi="ＭＳ Ｐゴシック" w:cs="ＭＳ Ｐゴシック" w:hint="eastAsia"/>
                <w:spacing w:val="4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4"/>
                <w:sz w:val="20"/>
                <w:szCs w:val="20"/>
              </w:rPr>
              <w:t>)</w:t>
            </w:r>
          </w:p>
          <w:p w:rsidR="00280BEB" w:rsidRDefault="00C120E3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 xml:space="preserve">　  </w:t>
            </w:r>
            <w:r w:rsidR="00280BEB" w:rsidRPr="001F79E3">
              <w:rPr>
                <w:rFonts w:ascii="ＭＳ Ｐゴシック" w:eastAsia="ＭＳ Ｐゴシック" w:hAnsi="ＭＳ Ｐゴシック" w:cs="ＭＳ Ｐゴシック" w:hint="eastAsia"/>
                <w:spacing w:val="0"/>
                <w:w w:val="53"/>
                <w:sz w:val="20"/>
                <w:szCs w:val="20"/>
                <w:fitText w:val="927" w:id="1659014144"/>
              </w:rPr>
              <w:t xml:space="preserve">更新 ( 可 ・ 不可 </w:t>
            </w:r>
            <w:r w:rsidR="00280BEB" w:rsidRPr="001F79E3">
              <w:rPr>
                <w:rFonts w:ascii="ＭＳ Ｐゴシック" w:eastAsia="ＭＳ Ｐゴシック" w:hAnsi="ＭＳ Ｐゴシック" w:cs="ＭＳ Ｐゴシック" w:hint="eastAsia"/>
                <w:spacing w:val="45"/>
                <w:w w:val="53"/>
                <w:sz w:val="20"/>
                <w:szCs w:val="20"/>
                <w:fitText w:val="927" w:id="1659014144"/>
              </w:rPr>
              <w:t>)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</w:t>
            </w:r>
            <w:r w:rsidR="00B063E3"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必須・希望</w:t>
            </w:r>
          </w:p>
        </w:tc>
      </w:tr>
      <w:tr w:rsidR="00280BEB" w:rsidRPr="009058C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</w:t>
            </w:r>
            <w:r w:rsidR="00B063E3"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必須・希望</w:t>
            </w:r>
          </w:p>
        </w:tc>
      </w:tr>
      <w:tr w:rsidR="00280BEB" w:rsidRPr="009058C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</w:t>
            </w:r>
            <w:r w:rsidR="008C7FCD"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必須・希望</w:t>
            </w:r>
          </w:p>
        </w:tc>
      </w:tr>
      <w:tr w:rsidR="006F4313" w:rsidRPr="009058C7" w:rsidTr="004A576E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4313" w:rsidRDefault="006F43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F4313" w:rsidRDefault="004A576E" w:rsidP="004A576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派遣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313" w:rsidRDefault="006F4313">
            <w:pPr>
              <w:pStyle w:val="a3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313" w:rsidRDefault="006F4313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313" w:rsidRDefault="006F4313">
            <w:pPr>
              <w:pStyle w:val="a3"/>
              <w:rPr>
                <w:spacing w:val="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313" w:rsidRDefault="006F4313">
            <w:pPr>
              <w:pStyle w:val="a3"/>
              <w:rPr>
                <w:spacing w:val="0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4313" w:rsidRDefault="004A576E">
            <w:pPr>
              <w:pStyle w:val="a3"/>
              <w:rPr>
                <w:rFonts w:ascii="ＭＳ Ｐゴシック" w:eastAsia="ＭＳ Ｐゴシック" w:hAnsi="ＭＳ Ｐゴシック" w:cs="ＭＳ Ｐゴシック"/>
                <w:spacing w:val="2"/>
                <w:w w:val="5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必須・希望</w:t>
            </w:r>
          </w:p>
          <w:p w:rsidR="004A576E" w:rsidRDefault="004A576E">
            <w:pPr>
              <w:pStyle w:val="a3"/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</w:pPr>
          </w:p>
        </w:tc>
      </w:tr>
      <w:tr w:rsidR="00280BEB" w:rsidRPr="009058C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55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賃　金（現行・予定）</w:t>
            </w:r>
          </w:p>
        </w:tc>
      </w:tr>
      <w:tr w:rsidR="00280BEB" w:rsidRPr="009058C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基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本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給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   </w:t>
            </w:r>
            <w:r w:rsidR="001441BD">
              <w:rPr>
                <w:rFonts w:ascii="ＭＳ Ｐゴシック" w:eastAsia="ＭＳ Ｐゴシック" w:hAnsi="ＭＳ Ｐゴシック" w:cs="ＭＳ Ｐゴシック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円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通勤費</w:t>
            </w:r>
          </w:p>
        </w:tc>
        <w:tc>
          <w:tcPr>
            <w:tcW w:w="4185" w:type="dxa"/>
            <w:gridSpan w:val="9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全額支給</w:t>
            </w:r>
            <w:r w:rsidR="001441BD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・　　　　　　　　　　円まで支給</w:t>
            </w:r>
          </w:p>
        </w:tc>
      </w:tr>
      <w:tr w:rsidR="007A5E15" w:rsidRPr="009058C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A5E15" w:rsidRDefault="007A5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5E15" w:rsidRDefault="007A5E1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手当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5E15" w:rsidRDefault="007A5E15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 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円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5E15" w:rsidRDefault="007A5E15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昇　給</w:t>
            </w:r>
          </w:p>
        </w:tc>
        <w:tc>
          <w:tcPr>
            <w:tcW w:w="2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15" w:rsidRDefault="007A5E15" w:rsidP="007A5E1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年　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円程度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5E15" w:rsidRDefault="007A5E15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退職金制度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A5E15" w:rsidRDefault="007A5E15" w:rsidP="007A5E1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無 ・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有</w:t>
            </w:r>
          </w:p>
        </w:tc>
      </w:tr>
      <w:tr w:rsidR="00280BEB" w:rsidRPr="009058C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0BEB" w:rsidRDefault="001441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手当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  </w:t>
            </w:r>
            <w:r w:rsidR="001441BD">
              <w:rPr>
                <w:rFonts w:ascii="ＭＳ Ｐゴシック" w:eastAsia="ＭＳ Ｐゴシック" w:hAnsi="ＭＳ Ｐゴシック" w:cs="ＭＳ Ｐゴシック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円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賞　与</w:t>
            </w:r>
          </w:p>
          <w:p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(</w:t>
            </w:r>
            <w:r w:rsidR="001441BD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無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･</w:t>
            </w:r>
            <w:r w:rsidR="001441BD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有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)</w:t>
            </w:r>
          </w:p>
        </w:tc>
        <w:tc>
          <w:tcPr>
            <w:tcW w:w="4185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80BEB" w:rsidRDefault="00280BEB" w:rsidP="004C22E5">
            <w:pPr>
              <w:pStyle w:val="a3"/>
              <w:ind w:firstLineChars="100" w:firstLine="166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初年次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年　計　　　ヶ月分</w:t>
            </w:r>
          </w:p>
          <w:p w:rsidR="00280BEB" w:rsidRDefault="004C22E5" w:rsidP="004C22E5">
            <w:pPr>
              <w:pStyle w:val="a3"/>
              <w:ind w:firstLineChars="100" w:firstLine="160"/>
              <w:rPr>
                <w:spacing w:val="0"/>
              </w:rPr>
            </w:pPr>
            <w:r w:rsidRPr="001F79E3">
              <w:rPr>
                <w:rFonts w:ascii="ＭＳ Ｐゴシック" w:eastAsia="ＭＳ Ｐゴシック" w:hAnsi="ＭＳ Ｐゴシック" w:cs="ＭＳ Ｐゴシック" w:hint="eastAsia"/>
                <w:spacing w:val="0"/>
                <w:sz w:val="16"/>
                <w:szCs w:val="16"/>
                <w:fitText w:val="456" w:id="1662236674"/>
              </w:rPr>
              <w:t>２年次</w:t>
            </w:r>
            <w:r w:rsidR="004B0109"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年　計　　　ヶ月分</w:t>
            </w:r>
          </w:p>
        </w:tc>
      </w:tr>
      <w:tr w:rsidR="00280BEB" w:rsidRPr="009058C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 w:rsidRPr="001F79E3">
              <w:rPr>
                <w:rFonts w:ascii="ＭＳ Ｐゴシック" w:eastAsia="ＭＳ Ｐゴシック" w:hAnsi="ＭＳ Ｐゴシック" w:cs="ＭＳ Ｐゴシック" w:hint="eastAsia"/>
                <w:spacing w:val="45"/>
                <w:sz w:val="16"/>
                <w:szCs w:val="16"/>
                <w:fitText w:val="980" w:id="-626809338"/>
              </w:rPr>
              <w:t>計(税込</w:t>
            </w:r>
            <w:r w:rsidRPr="001F79E3">
              <w:rPr>
                <w:rFonts w:ascii="ＭＳ Ｐゴシック" w:eastAsia="ＭＳ Ｐゴシック" w:hAnsi="ＭＳ Ｐゴシック" w:cs="ＭＳ Ｐゴシック" w:hint="eastAsia"/>
                <w:spacing w:val="75"/>
                <w:sz w:val="16"/>
                <w:szCs w:val="16"/>
                <w:fitText w:val="980" w:id="-626809338"/>
              </w:rPr>
              <w:t>)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  </w:t>
            </w:r>
            <w:r w:rsidR="001441BD">
              <w:rPr>
                <w:rFonts w:ascii="ＭＳ Ｐゴシック" w:eastAsia="ＭＳ Ｐゴシック" w:hAnsi="ＭＳ Ｐゴシック" w:cs="ＭＳ Ｐゴシック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円</w:t>
            </w:r>
          </w:p>
        </w:tc>
        <w:tc>
          <w:tcPr>
            <w:tcW w:w="8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4185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</w:tr>
      <w:tr w:rsidR="001441BD" w:rsidRPr="009058C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441BD" w:rsidRDefault="001441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41BD" w:rsidRDefault="001441BD" w:rsidP="001441BD">
            <w:pPr>
              <w:pStyle w:val="a3"/>
              <w:jc w:val="center"/>
              <w:rPr>
                <w:rFonts w:ascii="ＭＳ Ｐゴシック" w:eastAsia="ＭＳ Ｐゴシック" w:hAnsi="ＭＳ Ｐゴシック" w:cs="ＭＳ Ｐゴシック"/>
                <w:spacing w:val="3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試用期間</w:t>
            </w:r>
          </w:p>
        </w:tc>
        <w:tc>
          <w:tcPr>
            <w:tcW w:w="732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441BD" w:rsidRDefault="001441BD" w:rsidP="001441BD">
            <w:pPr>
              <w:pStyle w:val="a3"/>
              <w:ind w:firstLineChars="200" w:firstLine="332"/>
              <w:rPr>
                <w:rFonts w:ascii="ＭＳ Ｐゴシック" w:eastAsia="ＭＳ Ｐゴシック" w:hAnsi="ＭＳ Ｐゴシック" w:cs="ＭＳ Ｐゴシック"/>
                <w:spacing w:val="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無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 xml:space="preserve">・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有（期間　　　　　　　　　　　　　職務内容　　　　　　　　　　　　　　労働条件　　　　　　　　　　　　　）</w:t>
            </w:r>
          </w:p>
        </w:tc>
      </w:tr>
      <w:tr w:rsidR="00280BEB" w:rsidRPr="009058C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勤務時間</w:t>
            </w:r>
          </w:p>
        </w:tc>
        <w:tc>
          <w:tcPr>
            <w:tcW w:w="732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平日　　　時　　　分～　　　時　　　分・土曜　　　時　　　分～　　　時　　　分</w:t>
            </w:r>
          </w:p>
        </w:tc>
      </w:tr>
      <w:tr w:rsidR="00280BEB" w:rsidRPr="009058C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変則勤務</w:t>
            </w:r>
          </w:p>
        </w:tc>
        <w:tc>
          <w:tcPr>
            <w:tcW w:w="7320" w:type="dxa"/>
            <w:gridSpan w:val="1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"/>
              </w:rPr>
              <w:t xml:space="preserve">   </w:t>
            </w:r>
            <w:r w:rsidR="001441BD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無　</w:t>
            </w:r>
            <w:r w:rsidR="001441BD"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 xml:space="preserve">・　</w:t>
            </w:r>
            <w:r w:rsidR="001441BD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有</w:t>
            </w:r>
          </w:p>
        </w:tc>
      </w:tr>
      <w:tr w:rsidR="00280BEB" w:rsidRPr="009058C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休　　日</w:t>
            </w:r>
          </w:p>
        </w:tc>
        <w:tc>
          <w:tcPr>
            <w:tcW w:w="7320" w:type="dxa"/>
            <w:gridSpan w:val="1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80BEB" w:rsidRPr="007A5E15" w:rsidRDefault="00280BEB" w:rsidP="007A5E15">
            <w:pPr>
              <w:pStyle w:val="a3"/>
              <w:rPr>
                <w:rFonts w:ascii="ＭＳ Ｐゴシック" w:eastAsia="ＭＳ Ｐゴシック" w:hAnsi="ＭＳ Ｐゴシック" w:cs="ＭＳ Ｐゴシック"/>
                <w:spacing w:val="3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日曜　　祝日　　週休２日制（</w:t>
            </w:r>
            <w:r w:rsidR="007A5E15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 無 ・ 有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）</w:t>
            </w:r>
            <w:r w:rsidR="007D6FCD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　年間（　　　　　　　日）</w:t>
            </w:r>
          </w:p>
        </w:tc>
      </w:tr>
      <w:tr w:rsidR="00280BEB" w:rsidRPr="009058C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休　　暇</w:t>
            </w:r>
          </w:p>
        </w:tc>
        <w:tc>
          <w:tcPr>
            <w:tcW w:w="7320" w:type="dxa"/>
            <w:gridSpan w:val="1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</w:p>
        </w:tc>
      </w:tr>
      <w:tr w:rsidR="00280BEB" w:rsidRPr="009058C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加入保険等</w:t>
            </w:r>
          </w:p>
        </w:tc>
        <w:tc>
          <w:tcPr>
            <w:tcW w:w="7320" w:type="dxa"/>
            <w:gridSpan w:val="1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共済　　健康　　厚生　　雇用　　労災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その他</w:t>
            </w:r>
          </w:p>
        </w:tc>
      </w:tr>
      <w:tr w:rsidR="00280BEB" w:rsidRPr="009058C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宿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舎</w:t>
            </w:r>
          </w:p>
        </w:tc>
        <w:tc>
          <w:tcPr>
            <w:tcW w:w="2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EB" w:rsidRDefault="00DD7140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無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 xml:space="preserve">・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有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0BEB" w:rsidRDefault="00280BEB" w:rsidP="007A5E1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自宅外通勤</w:t>
            </w:r>
          </w:p>
        </w:tc>
        <w:tc>
          <w:tcPr>
            <w:tcW w:w="4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80BEB" w:rsidRDefault="00DD7140" w:rsidP="00DD7140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可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 xml:space="preserve">・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不可</w:t>
            </w:r>
          </w:p>
        </w:tc>
      </w:tr>
      <w:tr w:rsidR="00280BEB" w:rsidRPr="009058C7" w:rsidTr="007A5E15">
        <w:trPr>
          <w:cantSplit/>
          <w:trHeight w:hRule="exact" w:val="590"/>
        </w:trPr>
        <w:tc>
          <w:tcPr>
            <w:tcW w:w="4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spacing w:before="105"/>
              <w:rPr>
                <w:spacing w:val="0"/>
              </w:rPr>
            </w:pPr>
          </w:p>
          <w:p w:rsidR="00280BEB" w:rsidRDefault="00280BEB">
            <w:pPr>
              <w:pStyle w:val="a3"/>
              <w:spacing w:line="485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選</w:t>
            </w:r>
          </w:p>
          <w:p w:rsidR="00280BEB" w:rsidRDefault="00280BEB">
            <w:pPr>
              <w:pStyle w:val="a3"/>
              <w:rPr>
                <w:spacing w:val="0"/>
              </w:rPr>
            </w:pPr>
          </w:p>
          <w:p w:rsidR="00280BEB" w:rsidRDefault="00280BEB">
            <w:pPr>
              <w:pStyle w:val="a3"/>
              <w:rPr>
                <w:spacing w:val="0"/>
              </w:rPr>
            </w:pPr>
          </w:p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考</w:t>
            </w: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応募書類</w:t>
            </w:r>
          </w:p>
          <w:p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4"/>
                <w:sz w:val="18"/>
                <w:szCs w:val="18"/>
              </w:rPr>
              <w:t>○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印</w:t>
            </w:r>
          </w:p>
        </w:tc>
        <w:tc>
          <w:tcPr>
            <w:tcW w:w="732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履歴書　　成績証明書　　卒業見込証明書　　推薦書　　その他（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　）</w:t>
            </w:r>
          </w:p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資格取得見込証明書（司書・保育士・幼稚園教諭二種・介護福祉士・社福主事任用･大谷派教師）</w:t>
            </w:r>
          </w:p>
        </w:tc>
      </w:tr>
      <w:tr w:rsidR="00280BEB" w:rsidRPr="009058C7" w:rsidTr="007A5E15">
        <w:trPr>
          <w:cantSplit/>
          <w:trHeight w:hRule="exact" w:val="590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選考方法</w:t>
            </w:r>
          </w:p>
          <w:p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4"/>
                <w:sz w:val="18"/>
                <w:szCs w:val="18"/>
              </w:rPr>
              <w:t>○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印</w:t>
            </w:r>
          </w:p>
        </w:tc>
        <w:tc>
          <w:tcPr>
            <w:tcW w:w="732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書類選考　　筆記試験（作文・一般常識・英・国・社・数・理）　　適性検査</w:t>
            </w:r>
            <w:r w:rsidR="009D7DC4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（　　　　　</w:t>
            </w:r>
            <w:r w:rsidR="00456BDF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　</w:t>
            </w:r>
            <w:r w:rsidR="009D7DC4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　　　　　　　　　　）</w:t>
            </w:r>
          </w:p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個人面接　　集団面接　　討論会　　実技（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内容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 w:rsidR="009D7DC4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　</w:t>
            </w:r>
            <w:r w:rsidR="00456BDF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）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その他(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</w:t>
            </w:r>
            <w:r w:rsidR="009D7DC4"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)</w:t>
            </w:r>
          </w:p>
        </w:tc>
      </w:tr>
      <w:tr w:rsidR="001441BD" w:rsidRPr="009058C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441BD" w:rsidRDefault="001441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441BD" w:rsidRDefault="001441BD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応募締切</w:t>
            </w:r>
          </w:p>
        </w:tc>
        <w:tc>
          <w:tcPr>
            <w:tcW w:w="365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1BD" w:rsidRDefault="001441B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月　　　日　　　時まで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・　随時受付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41BD" w:rsidRDefault="001441BD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携行品</w:t>
            </w: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441BD" w:rsidRDefault="001441BD">
            <w:pPr>
              <w:pStyle w:val="a3"/>
              <w:rPr>
                <w:spacing w:val="0"/>
              </w:rPr>
            </w:pPr>
          </w:p>
        </w:tc>
      </w:tr>
      <w:tr w:rsidR="001441BD" w:rsidRPr="009058C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441BD" w:rsidRDefault="001441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441BD" w:rsidRDefault="001441BD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選考日時</w:t>
            </w:r>
          </w:p>
        </w:tc>
        <w:tc>
          <w:tcPr>
            <w:tcW w:w="3657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441BD" w:rsidRDefault="001441B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月　　　日　　　時より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・　別途指示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1BD" w:rsidRDefault="001441BD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選考場所</w:t>
            </w: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1441BD" w:rsidRDefault="001441BD">
            <w:pPr>
              <w:pStyle w:val="a3"/>
              <w:rPr>
                <w:spacing w:val="0"/>
              </w:rPr>
            </w:pPr>
          </w:p>
        </w:tc>
      </w:tr>
      <w:tr w:rsidR="0099467E" w:rsidRPr="009058C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9467E" w:rsidRDefault="009946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9467E" w:rsidRDefault="0099467E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選考結果</w:t>
            </w:r>
          </w:p>
        </w:tc>
        <w:tc>
          <w:tcPr>
            <w:tcW w:w="732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467E" w:rsidRDefault="0099467E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月　　　日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大学宛、文書にてお願いします</w:t>
            </w:r>
          </w:p>
        </w:tc>
      </w:tr>
      <w:tr w:rsidR="00280BEB" w:rsidRPr="009058C7" w:rsidTr="004A576E">
        <w:trPr>
          <w:trHeight w:hRule="exact" w:val="1545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80BEB" w:rsidRDefault="00280BEB" w:rsidP="004A576E">
            <w:pPr>
              <w:pStyle w:val="a3"/>
              <w:spacing w:before="105" w:line="24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補</w:t>
            </w:r>
          </w:p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足</w:t>
            </w:r>
          </w:p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事</w:t>
            </w:r>
          </w:p>
          <w:p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項</w:t>
            </w:r>
          </w:p>
        </w:tc>
        <w:tc>
          <w:tcPr>
            <w:tcW w:w="8255" w:type="dxa"/>
            <w:gridSpan w:val="1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0BEB" w:rsidRPr="004A576E" w:rsidRDefault="00280BEB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 w:rsidRPr="004A576E">
              <w:rPr>
                <w:rFonts w:ascii="ＭＳ Ｐゴシック" w:eastAsia="ＭＳ Ｐゴシック" w:hAnsi="ＭＳ Ｐゴシック" w:cs="ＭＳ Ｐゴシック" w:hint="eastAsia"/>
                <w:spacing w:val="5"/>
                <w:sz w:val="20"/>
                <w:szCs w:val="20"/>
              </w:rPr>
              <w:t>企業のＰＲ・会社説明会等</w:t>
            </w:r>
          </w:p>
          <w:p w:rsidR="00280BEB" w:rsidRPr="004A576E" w:rsidRDefault="00280BEB">
            <w:pPr>
              <w:pStyle w:val="a3"/>
              <w:rPr>
                <w:spacing w:val="0"/>
                <w:sz w:val="20"/>
                <w:szCs w:val="20"/>
              </w:rPr>
            </w:pPr>
            <w:r w:rsidRPr="004A576E">
              <w:rPr>
                <w:rFonts w:cs="Times New Roman"/>
                <w:spacing w:val="2"/>
                <w:sz w:val="20"/>
                <w:szCs w:val="20"/>
              </w:rPr>
              <w:t xml:space="preserve"> </w:t>
            </w:r>
            <w:r w:rsidRPr="004A576E">
              <w:rPr>
                <w:rFonts w:ascii="ＭＳ Ｐゴシック" w:eastAsia="ＭＳ Ｐゴシック" w:hAnsi="ＭＳ Ｐゴシック" w:cs="ＭＳ Ｐゴシック" w:hint="eastAsia"/>
                <w:spacing w:val="2"/>
                <w:sz w:val="20"/>
                <w:szCs w:val="20"/>
              </w:rPr>
              <w:t xml:space="preserve">    </w:t>
            </w:r>
            <w:r w:rsidRPr="004A576E">
              <w:rPr>
                <w:rFonts w:ascii="ＭＳ Ｐゴシック" w:eastAsia="ＭＳ Ｐゴシック" w:hAnsi="ＭＳ Ｐゴシック" w:cs="ＭＳ Ｐゴシック" w:hint="eastAsia"/>
                <w:spacing w:val="5"/>
                <w:sz w:val="20"/>
                <w:szCs w:val="20"/>
              </w:rPr>
              <w:t>http://</w:t>
            </w:r>
            <w:bookmarkStart w:id="0" w:name="_GoBack"/>
            <w:bookmarkEnd w:id="0"/>
          </w:p>
          <w:p w:rsidR="00280BEB" w:rsidRDefault="00280BEB">
            <w:pPr>
              <w:pStyle w:val="a3"/>
              <w:rPr>
                <w:spacing w:val="0"/>
              </w:rPr>
            </w:pPr>
            <w:r w:rsidRPr="004A576E">
              <w:rPr>
                <w:rFonts w:cs="Times New Roman"/>
                <w:spacing w:val="2"/>
                <w:sz w:val="20"/>
                <w:szCs w:val="20"/>
              </w:rPr>
              <w:t xml:space="preserve"> </w:t>
            </w:r>
            <w:r w:rsidRPr="004A576E">
              <w:rPr>
                <w:rFonts w:ascii="ＭＳ Ｐゴシック" w:eastAsia="ＭＳ Ｐゴシック" w:hAnsi="ＭＳ Ｐゴシック" w:cs="ＭＳ Ｐゴシック" w:hint="eastAsia"/>
                <w:spacing w:val="2"/>
                <w:sz w:val="20"/>
                <w:szCs w:val="20"/>
              </w:rPr>
              <w:t xml:space="preserve">    </w:t>
            </w:r>
            <w:r w:rsidRPr="004A576E">
              <w:rPr>
                <w:rFonts w:ascii="ＭＳ Ｐゴシック" w:eastAsia="ＭＳ Ｐゴシック" w:hAnsi="ＭＳ Ｐゴシック" w:cs="ＭＳ Ｐゴシック" w:hint="eastAsia"/>
                <w:spacing w:val="5"/>
                <w:sz w:val="20"/>
                <w:szCs w:val="20"/>
              </w:rPr>
              <w:t>e-mail</w:t>
            </w:r>
          </w:p>
        </w:tc>
      </w:tr>
    </w:tbl>
    <w:p w:rsidR="00280BEB" w:rsidRDefault="00280BEB">
      <w:pPr>
        <w:pStyle w:val="a3"/>
        <w:spacing w:line="221" w:lineRule="exac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 xml:space="preserve">　　　　　　九州大谷短期大学</w:t>
      </w:r>
      <w:r>
        <w:rPr>
          <w:rFonts w:ascii="ＭＳ Ｐゴシック" w:eastAsia="ＭＳ Ｐゴシック" w:hAnsi="ＭＳ Ｐゴシック" w:cs="ＭＳ Ｐゴシック" w:hint="eastAsia"/>
          <w:spacing w:val="3"/>
          <w:sz w:val="16"/>
          <w:szCs w:val="16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>〒833-0054</w:t>
      </w:r>
      <w:r>
        <w:rPr>
          <w:rFonts w:ascii="ＭＳ Ｐゴシック" w:eastAsia="ＭＳ Ｐゴシック" w:hAnsi="ＭＳ Ｐゴシック" w:cs="ＭＳ Ｐゴシック" w:hint="eastAsia"/>
          <w:spacing w:val="3"/>
          <w:sz w:val="16"/>
          <w:szCs w:val="16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>福岡県筑後市蔵数495-1</w:t>
      </w:r>
      <w:r>
        <w:rPr>
          <w:rFonts w:ascii="ＭＳ Ｐゴシック" w:eastAsia="ＭＳ Ｐゴシック" w:hAnsi="ＭＳ Ｐゴシック" w:cs="ＭＳ Ｐゴシック" w:hint="eastAsia"/>
          <w:spacing w:val="3"/>
          <w:sz w:val="16"/>
          <w:szCs w:val="16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>TEL.0942-53-9900(代)</w:t>
      </w:r>
      <w:r>
        <w:rPr>
          <w:rFonts w:ascii="ＭＳ Ｐゴシック" w:eastAsia="ＭＳ Ｐゴシック" w:hAnsi="ＭＳ Ｐゴシック" w:cs="ＭＳ Ｐゴシック" w:hint="eastAsia"/>
          <w:spacing w:val="3"/>
          <w:sz w:val="16"/>
          <w:szCs w:val="16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>FAX.0942-53-9901</w:t>
      </w:r>
    </w:p>
    <w:p w:rsidR="00280BEB" w:rsidRDefault="00280BEB">
      <w:pPr>
        <w:pStyle w:val="a3"/>
        <w:spacing w:line="221" w:lineRule="exac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pacing w:val="3"/>
          <w:sz w:val="16"/>
          <w:szCs w:val="16"/>
        </w:rPr>
        <w:t xml:space="preserve">        </w:t>
      </w:r>
      <w:r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pacing w:val="3"/>
          <w:sz w:val="16"/>
          <w:szCs w:val="16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spacing w:val="3"/>
          <w:sz w:val="16"/>
          <w:szCs w:val="16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 xml:space="preserve">　進路</w:t>
      </w:r>
      <w:r w:rsidR="009B0F17"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>係</w:t>
      </w:r>
      <w:r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 xml:space="preserve">　TEL.0942-53-9896(直通)　e-mail　shinro@kyushuotani.ac.jp</w:t>
      </w:r>
      <w:r>
        <w:rPr>
          <w:rFonts w:ascii="ＭＳ Ｐゴシック" w:eastAsia="ＭＳ Ｐゴシック" w:hAnsi="ＭＳ Ｐゴシック" w:cs="ＭＳ Ｐゴシック" w:hint="eastAsia"/>
          <w:spacing w:val="4"/>
        </w:rPr>
        <w:t xml:space="preserve">      </w:t>
      </w:r>
      <w:r>
        <w:rPr>
          <w:rFonts w:eastAsia="Times New Roman" w:cs="Times New Roman"/>
          <w:spacing w:val="4"/>
        </w:rPr>
        <w:t xml:space="preserve">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4"/>
        </w:rPr>
        <w:t xml:space="preserve"> </w:t>
      </w:r>
    </w:p>
    <w:sectPr w:rsidR="00280BEB" w:rsidSect="00280BEB">
      <w:pgSz w:w="11906" w:h="16838"/>
      <w:pgMar w:top="1134" w:right="1247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9E3" w:rsidRDefault="001F79E3" w:rsidP="004D2CAD">
      <w:r>
        <w:separator/>
      </w:r>
    </w:p>
  </w:endnote>
  <w:endnote w:type="continuationSeparator" w:id="0">
    <w:p w:rsidR="001F79E3" w:rsidRDefault="001F79E3" w:rsidP="004D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9E3" w:rsidRDefault="001F79E3" w:rsidP="004D2CAD">
      <w:r>
        <w:separator/>
      </w:r>
    </w:p>
  </w:footnote>
  <w:footnote w:type="continuationSeparator" w:id="0">
    <w:p w:rsidR="001F79E3" w:rsidRDefault="001F79E3" w:rsidP="004D2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EB"/>
    <w:rsid w:val="001441BD"/>
    <w:rsid w:val="001F79E3"/>
    <w:rsid w:val="002507F9"/>
    <w:rsid w:val="00280BEB"/>
    <w:rsid w:val="00456BDF"/>
    <w:rsid w:val="004A576E"/>
    <w:rsid w:val="004B0109"/>
    <w:rsid w:val="004C22E5"/>
    <w:rsid w:val="004D2CAD"/>
    <w:rsid w:val="004F242A"/>
    <w:rsid w:val="006F4313"/>
    <w:rsid w:val="007925CE"/>
    <w:rsid w:val="007A5E15"/>
    <w:rsid w:val="007D6FCD"/>
    <w:rsid w:val="008B6212"/>
    <w:rsid w:val="008C7FCD"/>
    <w:rsid w:val="009058C7"/>
    <w:rsid w:val="00933F8F"/>
    <w:rsid w:val="0099467E"/>
    <w:rsid w:val="009B0F17"/>
    <w:rsid w:val="009D7DC4"/>
    <w:rsid w:val="00AD7C8A"/>
    <w:rsid w:val="00B063E3"/>
    <w:rsid w:val="00B25373"/>
    <w:rsid w:val="00C120E3"/>
    <w:rsid w:val="00DD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4F464E-E024-40AC-A5EA-9B07A0D9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C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C8A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hAnsi="Times New Roman" w:cs="ＭＳ 明朝"/>
      <w:spacing w:val="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D2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CAD"/>
  </w:style>
  <w:style w:type="paragraph" w:styleId="a6">
    <w:name w:val="footer"/>
    <w:basedOn w:val="a"/>
    <w:link w:val="a7"/>
    <w:uiPriority w:val="99"/>
    <w:unhideWhenUsed/>
    <w:rsid w:val="004D2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CAD"/>
  </w:style>
  <w:style w:type="paragraph" w:styleId="a8">
    <w:name w:val="Balloon Text"/>
    <w:basedOn w:val="a"/>
    <w:link w:val="a9"/>
    <w:uiPriority w:val="99"/>
    <w:semiHidden/>
    <w:unhideWhenUsed/>
    <w:rsid w:val="007A5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E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6914;&#36335;&#234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shinro</dc:creator>
  <cp:keywords/>
  <dc:description/>
  <cp:lastModifiedBy>shinro</cp:lastModifiedBy>
  <cp:revision>13</cp:revision>
  <cp:lastPrinted>2018-03-02T05:57:00Z</cp:lastPrinted>
  <dcterms:created xsi:type="dcterms:W3CDTF">2018-02-23T02:27:00Z</dcterms:created>
  <dcterms:modified xsi:type="dcterms:W3CDTF">2018-03-02T06:00:00Z</dcterms:modified>
</cp:coreProperties>
</file>